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B8" w:rsidRDefault="001B64B8" w:rsidP="00B116C3">
      <w:pPr>
        <w:jc w:val="center"/>
        <w:rPr>
          <w:b/>
        </w:rPr>
      </w:pPr>
      <w:r>
        <w:rPr>
          <w:b/>
        </w:rPr>
        <w:t>Student Name: 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Class Period: ______</w:t>
      </w:r>
    </w:p>
    <w:p w:rsidR="001B64B8" w:rsidRDefault="001B64B8" w:rsidP="00B116C3">
      <w:pPr>
        <w:jc w:val="center"/>
        <w:rPr>
          <w:b/>
          <w:sz w:val="10"/>
          <w:szCs w:val="10"/>
        </w:rPr>
      </w:pPr>
      <w:r w:rsidRPr="0071453F">
        <w:rPr>
          <w:b/>
          <w:sz w:val="36"/>
          <w:szCs w:val="36"/>
        </w:rPr>
        <w:t>Handbook Scavenger Hunt</w:t>
      </w:r>
    </w:p>
    <w:p w:rsidR="001B64B8" w:rsidRPr="005B0A3A" w:rsidRDefault="001B64B8" w:rsidP="00B116C3">
      <w:pPr>
        <w:jc w:val="center"/>
        <w:rPr>
          <w:b/>
          <w:sz w:val="10"/>
          <w:szCs w:val="10"/>
        </w:rPr>
      </w:pPr>
    </w:p>
    <w:p w:rsidR="001B64B8" w:rsidRDefault="001B64B8" w:rsidP="00B116C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55279D">
        <w:rPr>
          <w:sz w:val="20"/>
          <w:szCs w:val="20"/>
        </w:rPr>
        <w:t>Students must maintain a _________ GPA to participate in band</w:t>
      </w:r>
      <w:r>
        <w:rPr>
          <w:sz w:val="20"/>
          <w:szCs w:val="20"/>
        </w:rPr>
        <w:t>/guard</w:t>
      </w:r>
      <w:r w:rsidRPr="0055279D">
        <w:rPr>
          <w:sz w:val="20"/>
          <w:szCs w:val="20"/>
        </w:rPr>
        <w:t xml:space="preserve"> activities.</w:t>
      </w:r>
    </w:p>
    <w:p w:rsidR="001B64B8" w:rsidRDefault="001B64B8" w:rsidP="00B116C3">
      <w:pPr>
        <w:rPr>
          <w:sz w:val="20"/>
          <w:szCs w:val="20"/>
        </w:rPr>
      </w:pPr>
    </w:p>
    <w:p w:rsidR="001B64B8" w:rsidRPr="000C0930" w:rsidRDefault="001B64B8" w:rsidP="00B116C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What is the band website? ______________________________________________________</w:t>
      </w:r>
    </w:p>
    <w:p w:rsidR="001B64B8" w:rsidRPr="000C0930" w:rsidRDefault="001B64B8" w:rsidP="00B116C3">
      <w:pPr>
        <w:rPr>
          <w:sz w:val="20"/>
          <w:szCs w:val="20"/>
        </w:rPr>
      </w:pPr>
    </w:p>
    <w:p w:rsidR="001B64B8" w:rsidRPr="000C0930" w:rsidRDefault="001B64B8" w:rsidP="00B116C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0C0930">
        <w:rPr>
          <w:sz w:val="20"/>
          <w:szCs w:val="20"/>
        </w:rPr>
        <w:t>The grading policy for band</w:t>
      </w:r>
      <w:r>
        <w:rPr>
          <w:sz w:val="20"/>
          <w:szCs w:val="20"/>
        </w:rPr>
        <w:t>/guard</w:t>
      </w:r>
      <w:r w:rsidRPr="000C0930">
        <w:rPr>
          <w:sz w:val="20"/>
          <w:szCs w:val="20"/>
        </w:rPr>
        <w:t xml:space="preserve"> includes ___________________ and _______________________ .</w:t>
      </w:r>
      <w:r w:rsidRPr="000C0930">
        <w:rPr>
          <w:sz w:val="20"/>
          <w:szCs w:val="20"/>
        </w:rPr>
        <w:br/>
      </w:r>
    </w:p>
    <w:p w:rsidR="001B64B8" w:rsidRPr="005F5C3A" w:rsidRDefault="001B64B8" w:rsidP="00B116C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color w:val="FF0000"/>
          <w:sz w:val="20"/>
          <w:szCs w:val="20"/>
        </w:rPr>
      </w:pPr>
      <w:r w:rsidRPr="005F5C3A">
        <w:rPr>
          <w:color w:val="FF0000"/>
          <w:sz w:val="20"/>
          <w:szCs w:val="20"/>
        </w:rPr>
        <w:t>What are the dates for the 2019 Band Camps?  Camp #1 __________________  Camp #2 _________________</w:t>
      </w:r>
    </w:p>
    <w:p w:rsidR="001B64B8" w:rsidRPr="0055279D" w:rsidRDefault="001B64B8" w:rsidP="00B116C3">
      <w:pPr>
        <w:rPr>
          <w:b/>
          <w:sz w:val="20"/>
          <w:szCs w:val="20"/>
        </w:rPr>
      </w:pPr>
    </w:p>
    <w:p w:rsidR="001B64B8" w:rsidRPr="0055279D" w:rsidRDefault="001B64B8" w:rsidP="00B116C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Are all students expected to be at all rehearsals and performances</w:t>
      </w:r>
      <w:r w:rsidRPr="0055279D">
        <w:rPr>
          <w:sz w:val="20"/>
          <w:szCs w:val="20"/>
        </w:rPr>
        <w:t>?________</w:t>
      </w:r>
      <w:r>
        <w:rPr>
          <w:sz w:val="20"/>
          <w:szCs w:val="20"/>
        </w:rPr>
        <w:t>____________</w:t>
      </w:r>
      <w:r w:rsidRPr="0055279D">
        <w:rPr>
          <w:sz w:val="20"/>
          <w:szCs w:val="20"/>
        </w:rPr>
        <w:t>____________</w:t>
      </w:r>
      <w:r>
        <w:rPr>
          <w:sz w:val="20"/>
          <w:szCs w:val="20"/>
        </w:rPr>
        <w:t>____</w:t>
      </w:r>
    </w:p>
    <w:p w:rsidR="001B64B8" w:rsidRPr="0055279D" w:rsidRDefault="001B64B8" w:rsidP="00B116C3">
      <w:pPr>
        <w:rPr>
          <w:b/>
          <w:sz w:val="20"/>
          <w:szCs w:val="20"/>
        </w:rPr>
      </w:pPr>
    </w:p>
    <w:p w:rsidR="001B64B8" w:rsidRPr="0055279D" w:rsidRDefault="001B64B8" w:rsidP="00B116C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Name three ways to demonstrate “IT”. </w:t>
      </w:r>
      <w:r w:rsidRPr="0055279D">
        <w:rPr>
          <w:sz w:val="20"/>
          <w:szCs w:val="20"/>
        </w:rPr>
        <w:t xml:space="preserve"> _______</w:t>
      </w:r>
      <w:r>
        <w:rPr>
          <w:sz w:val="20"/>
          <w:szCs w:val="20"/>
        </w:rPr>
        <w:t>______</w:t>
      </w:r>
      <w:r w:rsidRPr="0055279D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_____________________________________</w:t>
      </w:r>
    </w:p>
    <w:p w:rsidR="001B64B8" w:rsidRPr="0055279D" w:rsidRDefault="001B64B8" w:rsidP="00B116C3">
      <w:pPr>
        <w:rPr>
          <w:b/>
          <w:sz w:val="20"/>
          <w:szCs w:val="20"/>
        </w:rPr>
      </w:pPr>
    </w:p>
    <w:p w:rsidR="001B64B8" w:rsidRPr="000E7EF9" w:rsidRDefault="001B64B8" w:rsidP="00950F3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sz w:val="20"/>
          <w:szCs w:val="20"/>
        </w:rPr>
      </w:pPr>
      <w:r w:rsidRPr="000E7EF9">
        <w:rPr>
          <w:sz w:val="20"/>
          <w:szCs w:val="20"/>
        </w:rPr>
        <w:t>On which page can you find the basic band</w:t>
      </w:r>
      <w:r>
        <w:rPr>
          <w:sz w:val="20"/>
          <w:szCs w:val="20"/>
        </w:rPr>
        <w:t>/guard</w:t>
      </w:r>
      <w:r w:rsidRPr="000E7EF9">
        <w:rPr>
          <w:sz w:val="20"/>
          <w:szCs w:val="20"/>
        </w:rPr>
        <w:t xml:space="preserve"> rules? _________________________ In the following blank, write down </w:t>
      </w:r>
      <w:r w:rsidRPr="000E7EF9">
        <w:rPr>
          <w:b/>
          <w:sz w:val="20"/>
          <w:szCs w:val="20"/>
        </w:rPr>
        <w:t>ONE</w:t>
      </w:r>
      <w:r w:rsidRPr="000E7EF9">
        <w:rPr>
          <w:sz w:val="20"/>
          <w:szCs w:val="20"/>
        </w:rPr>
        <w:t xml:space="preserve"> of the rules: __________________________________________________________________________________________</w:t>
      </w:r>
    </w:p>
    <w:p w:rsidR="001B64B8" w:rsidRPr="000E7EF9" w:rsidRDefault="001B64B8" w:rsidP="000E7EF9">
      <w:pPr>
        <w:rPr>
          <w:b/>
          <w:sz w:val="20"/>
          <w:szCs w:val="20"/>
        </w:rPr>
      </w:pPr>
    </w:p>
    <w:p w:rsidR="001B64B8" w:rsidRPr="0055279D" w:rsidRDefault="001B64B8" w:rsidP="00B116C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Understanding that life happens and you may need to miss a rehearsal or performance, what is considered an excused absence and what is the proper procedure of notifying Mr. Pirzer? _____________________________________________________________________________________  What is one possible consequence of missing a rehearsal or performance? ______________________________</w:t>
      </w:r>
    </w:p>
    <w:p w:rsidR="001B64B8" w:rsidRPr="0055279D" w:rsidRDefault="001B64B8" w:rsidP="00B116C3">
      <w:pPr>
        <w:rPr>
          <w:b/>
          <w:sz w:val="20"/>
          <w:szCs w:val="20"/>
        </w:rPr>
      </w:pPr>
    </w:p>
    <w:p w:rsidR="001B64B8" w:rsidRPr="0055279D" w:rsidRDefault="001B64B8" w:rsidP="00B116C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How does one make up and excused missed performance</w:t>
      </w:r>
      <w:r w:rsidRPr="0055279D">
        <w:rPr>
          <w:sz w:val="20"/>
          <w:szCs w:val="20"/>
        </w:rPr>
        <w:t>? ________________________________________________</w:t>
      </w:r>
      <w:r>
        <w:rPr>
          <w:sz w:val="20"/>
          <w:szCs w:val="20"/>
        </w:rPr>
        <w:t>_____________</w:t>
      </w:r>
      <w:r w:rsidRPr="0055279D">
        <w:rPr>
          <w:sz w:val="20"/>
          <w:szCs w:val="20"/>
        </w:rPr>
        <w:t>__________________</w:t>
      </w:r>
    </w:p>
    <w:p w:rsidR="001B64B8" w:rsidRPr="0055279D" w:rsidRDefault="001B64B8" w:rsidP="00B116C3">
      <w:pPr>
        <w:rPr>
          <w:b/>
          <w:sz w:val="20"/>
          <w:szCs w:val="20"/>
        </w:rPr>
      </w:pPr>
    </w:p>
    <w:p w:rsidR="001B64B8" w:rsidRPr="0055279D" w:rsidRDefault="001B64B8" w:rsidP="00B116C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The calendar shows that there is an SAT or ACT on the same day as GHS Graduation, should I sign up for it?</w:t>
      </w:r>
      <w:r w:rsidRPr="0055279D">
        <w:rPr>
          <w:sz w:val="20"/>
          <w:szCs w:val="20"/>
        </w:rPr>
        <w:t xml:space="preserve"> _______________________________________</w:t>
      </w:r>
      <w:r>
        <w:rPr>
          <w:sz w:val="20"/>
          <w:szCs w:val="20"/>
        </w:rPr>
        <w:t>_________________________</w:t>
      </w:r>
      <w:r w:rsidRPr="0055279D">
        <w:rPr>
          <w:sz w:val="20"/>
          <w:szCs w:val="20"/>
        </w:rPr>
        <w:t>_______________</w:t>
      </w:r>
    </w:p>
    <w:p w:rsidR="001B64B8" w:rsidRPr="0055279D" w:rsidRDefault="001B64B8" w:rsidP="00B116C3">
      <w:pPr>
        <w:rPr>
          <w:b/>
          <w:sz w:val="20"/>
          <w:szCs w:val="20"/>
        </w:rPr>
      </w:pPr>
    </w:p>
    <w:p w:rsidR="001B64B8" w:rsidRPr="0055279D" w:rsidRDefault="001B64B8" w:rsidP="00B116C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55279D">
        <w:rPr>
          <w:sz w:val="20"/>
          <w:szCs w:val="20"/>
        </w:rPr>
        <w:t xml:space="preserve">What will every student receive for </w:t>
      </w:r>
      <w:r>
        <w:rPr>
          <w:sz w:val="20"/>
          <w:szCs w:val="20"/>
        </w:rPr>
        <w:t xml:space="preserve">their first </w:t>
      </w:r>
      <w:r w:rsidRPr="0055279D">
        <w:rPr>
          <w:sz w:val="20"/>
          <w:szCs w:val="20"/>
        </w:rPr>
        <w:t>full year of participation in the band</w:t>
      </w:r>
      <w:r>
        <w:rPr>
          <w:sz w:val="20"/>
          <w:szCs w:val="20"/>
        </w:rPr>
        <w:t>/guard</w:t>
      </w:r>
      <w:r w:rsidRPr="0055279D">
        <w:rPr>
          <w:sz w:val="20"/>
          <w:szCs w:val="20"/>
        </w:rPr>
        <w:t xml:space="preserve"> program? _______________________________</w:t>
      </w:r>
      <w:r>
        <w:rPr>
          <w:sz w:val="20"/>
          <w:szCs w:val="20"/>
        </w:rPr>
        <w:t>______________________</w:t>
      </w:r>
      <w:r w:rsidRPr="0055279D">
        <w:rPr>
          <w:sz w:val="20"/>
          <w:szCs w:val="20"/>
        </w:rPr>
        <w:t>__________________________</w:t>
      </w:r>
    </w:p>
    <w:p w:rsidR="001B64B8" w:rsidRPr="0055279D" w:rsidRDefault="001B64B8" w:rsidP="00B116C3">
      <w:pPr>
        <w:rPr>
          <w:b/>
          <w:sz w:val="20"/>
          <w:szCs w:val="20"/>
        </w:rPr>
      </w:pPr>
    </w:p>
    <w:p w:rsidR="001B64B8" w:rsidRPr="0055279D" w:rsidRDefault="001B64B8" w:rsidP="00B116C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What scholarship is available from the GHS Band &amp; Guard?  ___________________________</w:t>
      </w:r>
    </w:p>
    <w:p w:rsidR="001B64B8" w:rsidRPr="0055279D" w:rsidRDefault="001B64B8" w:rsidP="00B116C3">
      <w:pPr>
        <w:rPr>
          <w:b/>
          <w:sz w:val="20"/>
          <w:szCs w:val="20"/>
        </w:rPr>
      </w:pPr>
    </w:p>
    <w:p w:rsidR="001B64B8" w:rsidRPr="0055279D" w:rsidRDefault="001B64B8" w:rsidP="00B116C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55279D">
        <w:rPr>
          <w:sz w:val="20"/>
          <w:szCs w:val="20"/>
        </w:rPr>
        <w:t xml:space="preserve">What uniform will YOU be required to have for all </w:t>
      </w:r>
      <w:r>
        <w:rPr>
          <w:sz w:val="20"/>
          <w:szCs w:val="20"/>
        </w:rPr>
        <w:t xml:space="preserve">concert </w:t>
      </w:r>
      <w:r w:rsidRPr="0055279D">
        <w:rPr>
          <w:sz w:val="20"/>
          <w:szCs w:val="20"/>
        </w:rPr>
        <w:t>performances (keep in mind that the uniforms are different depending on if you are a boy or girl and what band you are in). _____________________________</w:t>
      </w:r>
      <w:r>
        <w:rPr>
          <w:sz w:val="20"/>
          <w:szCs w:val="20"/>
        </w:rPr>
        <w:t>______________________</w:t>
      </w:r>
      <w:r w:rsidRPr="0055279D">
        <w:rPr>
          <w:sz w:val="20"/>
          <w:szCs w:val="20"/>
        </w:rPr>
        <w:t>___________________________</w:t>
      </w:r>
    </w:p>
    <w:p w:rsidR="001B64B8" w:rsidRPr="0055279D" w:rsidRDefault="001B64B8" w:rsidP="00B116C3">
      <w:pPr>
        <w:rPr>
          <w:b/>
          <w:sz w:val="20"/>
          <w:szCs w:val="20"/>
        </w:rPr>
      </w:pPr>
    </w:p>
    <w:p w:rsidR="001B64B8" w:rsidRPr="0055279D" w:rsidRDefault="001B64B8" w:rsidP="00B116C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55279D">
        <w:rPr>
          <w:sz w:val="20"/>
          <w:szCs w:val="20"/>
        </w:rPr>
        <w:t>What is Fairshare? ____________________</w:t>
      </w:r>
      <w:r>
        <w:rPr>
          <w:sz w:val="20"/>
          <w:szCs w:val="20"/>
        </w:rPr>
        <w:t>_____________</w:t>
      </w:r>
      <w:r w:rsidRPr="0055279D">
        <w:rPr>
          <w:sz w:val="20"/>
          <w:szCs w:val="20"/>
        </w:rPr>
        <w:t>______</w:t>
      </w:r>
      <w:r>
        <w:rPr>
          <w:sz w:val="20"/>
          <w:szCs w:val="20"/>
        </w:rPr>
        <w:t>___</w:t>
      </w:r>
      <w:r w:rsidRPr="0055279D">
        <w:rPr>
          <w:sz w:val="20"/>
          <w:szCs w:val="20"/>
        </w:rPr>
        <w:t>________________________</w:t>
      </w:r>
    </w:p>
    <w:p w:rsidR="001B64B8" w:rsidRDefault="001B64B8" w:rsidP="000E7EF9">
      <w:pPr>
        <w:ind w:left="360"/>
        <w:rPr>
          <w:sz w:val="20"/>
          <w:szCs w:val="20"/>
        </w:rPr>
      </w:pPr>
      <w:r w:rsidRPr="0055279D">
        <w:rPr>
          <w:sz w:val="20"/>
          <w:szCs w:val="20"/>
        </w:rPr>
        <w:t>__________________________________________________________________________________________</w:t>
      </w:r>
    </w:p>
    <w:p w:rsidR="001B64B8" w:rsidRDefault="001B64B8" w:rsidP="000E7EF9">
      <w:pPr>
        <w:ind w:left="360"/>
        <w:rPr>
          <w:sz w:val="20"/>
          <w:szCs w:val="20"/>
        </w:rPr>
      </w:pPr>
    </w:p>
    <w:p w:rsidR="001B64B8" w:rsidRPr="000E7EF9" w:rsidRDefault="001B64B8" w:rsidP="00F61AE1">
      <w:pPr>
        <w:numPr>
          <w:ilvl w:val="0"/>
          <w:numId w:val="1"/>
        </w:numPr>
        <w:tabs>
          <w:tab w:val="clear" w:pos="720"/>
          <w:tab w:val="num" w:pos="360"/>
        </w:tabs>
        <w:ind w:firstLine="360"/>
        <w:rPr>
          <w:sz w:val="20"/>
          <w:szCs w:val="20"/>
        </w:rPr>
      </w:pPr>
      <w:bookmarkStart w:id="0" w:name="_GoBack"/>
      <w:bookmarkEnd w:id="0"/>
      <w:r w:rsidRPr="000E7EF9">
        <w:rPr>
          <w:sz w:val="20"/>
          <w:szCs w:val="20"/>
        </w:rPr>
        <w:t>How much is your Fairshare?</w:t>
      </w:r>
      <w:r>
        <w:rPr>
          <w:sz w:val="20"/>
          <w:szCs w:val="20"/>
        </w:rPr>
        <w:t xml:space="preserve">  </w:t>
      </w:r>
      <w:r w:rsidRPr="000E7EF9">
        <w:rPr>
          <w:sz w:val="20"/>
          <w:szCs w:val="20"/>
        </w:rPr>
        <w:t>$ _________________</w:t>
      </w:r>
    </w:p>
    <w:p w:rsidR="001B64B8" w:rsidRDefault="001B64B8" w:rsidP="00B116C3">
      <w:pPr>
        <w:rPr>
          <w:sz w:val="20"/>
          <w:szCs w:val="20"/>
        </w:rPr>
      </w:pPr>
    </w:p>
    <w:p w:rsidR="001B64B8" w:rsidRDefault="001B64B8" w:rsidP="00B116C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Who are eligible to be Band Boosters?  ___________________________________________________</w:t>
      </w:r>
      <w:r>
        <w:rPr>
          <w:sz w:val="20"/>
          <w:szCs w:val="20"/>
        </w:rPr>
        <w:br/>
      </w:r>
    </w:p>
    <w:p w:rsidR="001B64B8" w:rsidRDefault="001B64B8" w:rsidP="00B116C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Who is the current president of the Band Boosters?  ____________________</w:t>
      </w:r>
    </w:p>
    <w:p w:rsidR="001B64B8" w:rsidRDefault="001B64B8" w:rsidP="00B116C3">
      <w:pPr>
        <w:rPr>
          <w:sz w:val="20"/>
          <w:szCs w:val="20"/>
        </w:rPr>
      </w:pPr>
    </w:p>
    <w:p w:rsidR="001B64B8" w:rsidRPr="000E7EF9" w:rsidRDefault="001B64B8" w:rsidP="00A6655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0E7EF9">
        <w:rPr>
          <w:sz w:val="20"/>
          <w:szCs w:val="20"/>
        </w:rPr>
        <w:t>If you have fair share or other financial questions, who do you email?</w:t>
      </w:r>
      <w:r>
        <w:rPr>
          <w:sz w:val="20"/>
          <w:szCs w:val="20"/>
        </w:rPr>
        <w:t>____</w:t>
      </w:r>
      <w:r w:rsidRPr="000E7EF9">
        <w:rPr>
          <w:sz w:val="20"/>
          <w:szCs w:val="20"/>
        </w:rPr>
        <w:t>__________________________</w:t>
      </w:r>
    </w:p>
    <w:p w:rsidR="001B64B8" w:rsidRDefault="001B64B8" w:rsidP="00B116C3">
      <w:pPr>
        <w:rPr>
          <w:sz w:val="20"/>
          <w:szCs w:val="20"/>
        </w:rPr>
      </w:pPr>
    </w:p>
    <w:p w:rsidR="001B64B8" w:rsidRDefault="001B64B8" w:rsidP="00B116C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If your parents would like to help by volunteering, who can they contact? ______________________________</w:t>
      </w:r>
    </w:p>
    <w:p w:rsidR="001B64B8" w:rsidRDefault="001B64B8" w:rsidP="005F5C3A">
      <w:pPr>
        <w:rPr>
          <w:sz w:val="20"/>
          <w:szCs w:val="20"/>
        </w:rPr>
      </w:pPr>
    </w:p>
    <w:p w:rsidR="001B64B8" w:rsidRDefault="001B64B8" w:rsidP="005F5C3A">
      <w:pPr>
        <w:rPr>
          <w:sz w:val="20"/>
          <w:szCs w:val="20"/>
        </w:rPr>
      </w:pPr>
      <w:r>
        <w:rPr>
          <w:sz w:val="20"/>
          <w:szCs w:val="20"/>
        </w:rPr>
        <w:t>20.  Have your parent(s)/guardian(s) actually read the hand book and calendar?  ____________________________</w:t>
      </w:r>
    </w:p>
    <w:p w:rsidR="001B64B8" w:rsidRDefault="001B64B8">
      <w:r>
        <w:br/>
        <w:t>Parent Name (Print): ___________________</w:t>
      </w:r>
      <w:r>
        <w:tab/>
        <w:t>Parent Signature: _____________________</w:t>
      </w:r>
    </w:p>
    <w:sectPr w:rsidR="001B64B8" w:rsidSect="008D2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07F09"/>
    <w:multiLevelType w:val="hybridMultilevel"/>
    <w:tmpl w:val="DBDE7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6C3"/>
    <w:rsid w:val="00031F7C"/>
    <w:rsid w:val="000C0930"/>
    <w:rsid w:val="000E7EF9"/>
    <w:rsid w:val="00106818"/>
    <w:rsid w:val="001B64B8"/>
    <w:rsid w:val="0040252D"/>
    <w:rsid w:val="0055279D"/>
    <w:rsid w:val="005B0A3A"/>
    <w:rsid w:val="005F5C3A"/>
    <w:rsid w:val="0071453F"/>
    <w:rsid w:val="008D2770"/>
    <w:rsid w:val="00950F35"/>
    <w:rsid w:val="00A6655E"/>
    <w:rsid w:val="00A82FE9"/>
    <w:rsid w:val="00B116C3"/>
    <w:rsid w:val="00B80622"/>
    <w:rsid w:val="00C023DE"/>
    <w:rsid w:val="00E92E9E"/>
    <w:rsid w:val="00EE2275"/>
    <w:rsid w:val="00F6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6C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7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431</Words>
  <Characters>2459</Characters>
  <Application>Microsoft Office Outlook</Application>
  <DocSecurity>0</DocSecurity>
  <Lines>0</Lines>
  <Paragraphs>0</Paragraphs>
  <ScaleCrop>false</ScaleCrop>
  <Company>Alachua County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Pirzer</dc:creator>
  <cp:keywords/>
  <dc:description/>
  <cp:lastModifiedBy>Pirzer</cp:lastModifiedBy>
  <cp:revision>9</cp:revision>
  <dcterms:created xsi:type="dcterms:W3CDTF">2016-07-27T13:53:00Z</dcterms:created>
  <dcterms:modified xsi:type="dcterms:W3CDTF">2018-07-27T15:12:00Z</dcterms:modified>
</cp:coreProperties>
</file>